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89" w:rsidRDefault="00CA1189" w:rsidP="00CA1189">
      <w:pPr>
        <w:pStyle w:val="ab"/>
        <w:widowControl w:val="0"/>
        <w:rPr>
          <w:sz w:val="24"/>
          <w:szCs w:val="24"/>
        </w:rPr>
      </w:pPr>
    </w:p>
    <w:p w:rsidR="00B76C36" w:rsidRPr="00B76C36" w:rsidRDefault="00B76C36" w:rsidP="00B76C36">
      <w:pPr>
        <w:jc w:val="center"/>
        <w:rPr>
          <w:sz w:val="24"/>
          <w:szCs w:val="24"/>
        </w:rPr>
      </w:pPr>
      <w:r w:rsidRPr="00B76C36">
        <w:rPr>
          <w:sz w:val="24"/>
          <w:szCs w:val="24"/>
        </w:rPr>
        <w:t>Российская Федерация</w:t>
      </w:r>
    </w:p>
    <w:p w:rsidR="00B76C36" w:rsidRPr="00B76C36" w:rsidRDefault="00B76C36" w:rsidP="00B76C36">
      <w:pPr>
        <w:jc w:val="center"/>
        <w:rPr>
          <w:b/>
          <w:sz w:val="28"/>
        </w:rPr>
      </w:pPr>
    </w:p>
    <w:p w:rsidR="00B76C36" w:rsidRPr="00B76C36" w:rsidRDefault="00B76C36" w:rsidP="00B76C36">
      <w:pPr>
        <w:jc w:val="center"/>
        <w:rPr>
          <w:sz w:val="24"/>
          <w:szCs w:val="24"/>
        </w:rPr>
      </w:pPr>
      <w:r w:rsidRPr="00B76C36">
        <w:rPr>
          <w:sz w:val="24"/>
          <w:szCs w:val="24"/>
        </w:rPr>
        <w:t>АДМИНИСТРАЦИ</w:t>
      </w:r>
      <w:r w:rsidR="00230539">
        <w:rPr>
          <w:sz w:val="24"/>
          <w:szCs w:val="24"/>
        </w:rPr>
        <w:t>Я</w:t>
      </w:r>
      <w:r w:rsidRPr="00B76C36">
        <w:rPr>
          <w:sz w:val="24"/>
          <w:szCs w:val="24"/>
        </w:rPr>
        <w:t xml:space="preserve"> МУНИЦИПАЛЬНОГО ОБРАЗОВАНИЯ ПОСЕЛОК УШЕЛЬСКИЙ</w:t>
      </w:r>
    </w:p>
    <w:p w:rsidR="00B76C36" w:rsidRPr="00B76C36" w:rsidRDefault="00B76C36" w:rsidP="00B76C36">
      <w:pPr>
        <w:jc w:val="center"/>
        <w:rPr>
          <w:sz w:val="24"/>
          <w:szCs w:val="24"/>
        </w:rPr>
      </w:pPr>
      <w:r w:rsidRPr="00B76C36">
        <w:rPr>
          <w:sz w:val="24"/>
          <w:szCs w:val="24"/>
        </w:rPr>
        <w:t xml:space="preserve"> (СЕЛЬСКОЕ ПОСЕЛЕНИЕ) ГУСЬ-ХРУСТАЛЬНОГО РАЙОНА </w:t>
      </w:r>
    </w:p>
    <w:p w:rsidR="00B76C36" w:rsidRDefault="00B76C36" w:rsidP="00B76C36">
      <w:pPr>
        <w:jc w:val="center"/>
        <w:rPr>
          <w:sz w:val="24"/>
          <w:szCs w:val="24"/>
        </w:rPr>
      </w:pPr>
      <w:r w:rsidRPr="00B76C36">
        <w:rPr>
          <w:sz w:val="24"/>
          <w:szCs w:val="24"/>
        </w:rPr>
        <w:t>ВЛАДИМИРСКОЙ ОБЛАСТИ</w:t>
      </w:r>
    </w:p>
    <w:p w:rsidR="00230539" w:rsidRDefault="00230539" w:rsidP="00B76C36">
      <w:pPr>
        <w:jc w:val="center"/>
        <w:rPr>
          <w:sz w:val="24"/>
          <w:szCs w:val="24"/>
        </w:rPr>
      </w:pPr>
    </w:p>
    <w:p w:rsidR="00230539" w:rsidRPr="00B76C36" w:rsidRDefault="00230539" w:rsidP="00230539">
      <w:pPr>
        <w:jc w:val="center"/>
        <w:rPr>
          <w:b/>
          <w:sz w:val="36"/>
          <w:szCs w:val="36"/>
        </w:rPr>
      </w:pPr>
      <w:proofErr w:type="gramStart"/>
      <w:r w:rsidRPr="00B76C36">
        <w:rPr>
          <w:b/>
          <w:sz w:val="36"/>
          <w:szCs w:val="36"/>
        </w:rPr>
        <w:t>П</w:t>
      </w:r>
      <w:proofErr w:type="gramEnd"/>
      <w:r w:rsidRPr="00B76C36">
        <w:rPr>
          <w:b/>
          <w:sz w:val="36"/>
          <w:szCs w:val="36"/>
        </w:rPr>
        <w:t xml:space="preserve"> О С Т А Н О В Л Е Н И Е</w:t>
      </w:r>
    </w:p>
    <w:p w:rsidR="00230539" w:rsidRPr="00B76C36" w:rsidRDefault="00230539" w:rsidP="00B76C36">
      <w:pPr>
        <w:jc w:val="center"/>
        <w:rPr>
          <w:b/>
          <w:sz w:val="28"/>
        </w:rPr>
      </w:pPr>
    </w:p>
    <w:p w:rsidR="00AC1C46" w:rsidRDefault="00AC1C46" w:rsidP="00AC1C46"/>
    <w:p w:rsidR="00CE43F4" w:rsidRDefault="00633147" w:rsidP="003E1A2F">
      <w:pPr>
        <w:tabs>
          <w:tab w:val="left" w:pos="1843"/>
          <w:tab w:val="left" w:pos="1985"/>
        </w:tabs>
        <w:jc w:val="both"/>
        <w:rPr>
          <w:sz w:val="28"/>
        </w:rPr>
      </w:pPr>
      <w:r>
        <w:rPr>
          <w:sz w:val="28"/>
          <w:u w:val="single"/>
        </w:rPr>
        <w:t>31.03.</w:t>
      </w:r>
      <w:r w:rsidR="00A94434">
        <w:rPr>
          <w:sz w:val="28"/>
          <w:u w:val="single"/>
        </w:rPr>
        <w:t>20</w:t>
      </w:r>
      <w:r w:rsidR="00230539">
        <w:rPr>
          <w:sz w:val="28"/>
          <w:u w:val="single"/>
        </w:rPr>
        <w:t>20</w:t>
      </w:r>
      <w:r w:rsidR="00CE43F4">
        <w:rPr>
          <w:sz w:val="28"/>
        </w:rPr>
        <w:t xml:space="preserve">                                                     </w:t>
      </w:r>
      <w:r w:rsidR="00AC1C46">
        <w:rPr>
          <w:sz w:val="28"/>
        </w:rPr>
        <w:t xml:space="preserve">          </w:t>
      </w:r>
      <w:r w:rsidR="00A94434">
        <w:rPr>
          <w:sz w:val="28"/>
        </w:rPr>
        <w:tab/>
      </w:r>
      <w:r w:rsidR="00A94434">
        <w:rPr>
          <w:sz w:val="28"/>
        </w:rPr>
        <w:tab/>
      </w:r>
      <w:r w:rsidR="00A94434">
        <w:rPr>
          <w:sz w:val="28"/>
        </w:rPr>
        <w:tab/>
      </w:r>
      <w:r w:rsidR="00AC1C46">
        <w:rPr>
          <w:sz w:val="28"/>
        </w:rPr>
        <w:t xml:space="preserve">   </w:t>
      </w:r>
      <w:r w:rsidR="00A91E2F">
        <w:rPr>
          <w:sz w:val="28"/>
        </w:rPr>
        <w:t xml:space="preserve"> </w:t>
      </w:r>
      <w:r w:rsidR="00230539">
        <w:rPr>
          <w:sz w:val="28"/>
        </w:rPr>
        <w:t xml:space="preserve">              </w:t>
      </w:r>
      <w:r w:rsidR="00A91E2F">
        <w:rPr>
          <w:sz w:val="28"/>
        </w:rPr>
        <w:t xml:space="preserve"> №</w:t>
      </w:r>
      <w:r w:rsidR="00A94434">
        <w:rPr>
          <w:sz w:val="28"/>
        </w:rPr>
        <w:t xml:space="preserve"> </w:t>
      </w:r>
      <w:r>
        <w:rPr>
          <w:sz w:val="28"/>
          <w:u w:val="single"/>
        </w:rPr>
        <w:t>2</w:t>
      </w:r>
      <w:r w:rsidR="00261F46">
        <w:rPr>
          <w:sz w:val="28"/>
          <w:u w:val="single"/>
        </w:rPr>
        <w:t>2</w:t>
      </w:r>
    </w:p>
    <w:p w:rsidR="001B2D44" w:rsidRPr="000C3341" w:rsidRDefault="001B2D44" w:rsidP="00CE43F4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E2282" w:rsidTr="008E2282">
        <w:tc>
          <w:tcPr>
            <w:tcW w:w="5211" w:type="dxa"/>
          </w:tcPr>
          <w:p w:rsidR="008E2282" w:rsidRPr="00AF3F3A" w:rsidRDefault="00230539" w:rsidP="00B76C36">
            <w:pPr>
              <w:jc w:val="both"/>
              <w:rPr>
                <w:b/>
                <w:i/>
                <w:sz w:val="24"/>
                <w:szCs w:val="24"/>
              </w:rPr>
            </w:pPr>
            <w:r w:rsidRPr="00AF3F3A">
              <w:rPr>
                <w:b/>
                <w:i/>
                <w:color w:val="000000"/>
                <w:sz w:val="24"/>
                <w:szCs w:val="24"/>
              </w:rPr>
              <w:t xml:space="preserve">О  </w:t>
            </w:r>
            <w:r w:rsidR="00633147" w:rsidRPr="00AF3F3A">
              <w:rPr>
                <w:b/>
                <w:i/>
                <w:color w:val="000000"/>
                <w:sz w:val="24"/>
                <w:szCs w:val="24"/>
              </w:rPr>
              <w:t xml:space="preserve"> мерах по снижению рисков распростран</w:t>
            </w:r>
            <w:r w:rsidR="00633147" w:rsidRPr="00AF3F3A">
              <w:rPr>
                <w:b/>
                <w:i/>
                <w:color w:val="000000"/>
                <w:sz w:val="24"/>
                <w:szCs w:val="24"/>
              </w:rPr>
              <w:t>е</w:t>
            </w:r>
            <w:r w:rsidR="00633147" w:rsidRPr="00AF3F3A">
              <w:rPr>
                <w:b/>
                <w:i/>
                <w:color w:val="000000"/>
                <w:sz w:val="24"/>
                <w:szCs w:val="24"/>
              </w:rPr>
              <w:t xml:space="preserve">ния </w:t>
            </w:r>
            <w:r w:rsidR="00633147" w:rsidRPr="00AF3F3A">
              <w:rPr>
                <w:b/>
                <w:i/>
                <w:color w:val="000000"/>
                <w:sz w:val="24"/>
                <w:szCs w:val="24"/>
                <w:lang w:val="en-US"/>
              </w:rPr>
              <w:t>KOVID</w:t>
            </w:r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-2019 территории муниципальн</w:t>
            </w:r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о</w:t>
            </w:r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 xml:space="preserve">го образования </w:t>
            </w:r>
            <w:proofErr w:type="spellStart"/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пос</w:t>
            </w:r>
            <w:proofErr w:type="gramStart"/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.У</w:t>
            </w:r>
            <w:proofErr w:type="gramEnd"/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ршельский</w:t>
            </w:r>
            <w:proofErr w:type="spellEnd"/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(сельское п</w:t>
            </w:r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о</w:t>
            </w:r>
            <w:r w:rsidR="00AF3F3A" w:rsidRPr="00AF3F3A">
              <w:rPr>
                <w:b/>
                <w:i/>
                <w:color w:val="000000"/>
                <w:sz w:val="24"/>
                <w:szCs w:val="24"/>
              </w:rPr>
              <w:t>селение)</w:t>
            </w:r>
          </w:p>
          <w:p w:rsidR="00B76C36" w:rsidRPr="00BE6C10" w:rsidRDefault="00B76C36" w:rsidP="00B76C36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AF3F3A" w:rsidRDefault="00AF3F3A" w:rsidP="00B46D83">
      <w:pPr>
        <w:jc w:val="both"/>
        <w:rPr>
          <w:sz w:val="28"/>
          <w:szCs w:val="28"/>
        </w:rPr>
      </w:pPr>
    </w:p>
    <w:p w:rsidR="00AF3F3A" w:rsidRDefault="00AF3F3A" w:rsidP="00B46D83">
      <w:pPr>
        <w:jc w:val="both"/>
        <w:rPr>
          <w:sz w:val="28"/>
          <w:szCs w:val="28"/>
        </w:rPr>
      </w:pPr>
    </w:p>
    <w:p w:rsidR="00AF3F3A" w:rsidRDefault="00AF3F3A" w:rsidP="00B46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недопущения распространения в муниципальном образовании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ршельский</w:t>
      </w:r>
      <w:proofErr w:type="spellEnd"/>
      <w:r>
        <w:rPr>
          <w:sz w:val="28"/>
          <w:szCs w:val="28"/>
        </w:rPr>
        <w:t xml:space="preserve">(сельское поселение) новой </w:t>
      </w:r>
      <w:proofErr w:type="spellStart"/>
      <w:r>
        <w:rPr>
          <w:sz w:val="28"/>
          <w:szCs w:val="28"/>
        </w:rPr>
        <w:t>коронави</w:t>
      </w:r>
      <w:bookmarkStart w:id="0" w:name="_GoBack"/>
      <w:bookmarkEnd w:id="0"/>
      <w:r>
        <w:rPr>
          <w:sz w:val="28"/>
          <w:szCs w:val="28"/>
        </w:rPr>
        <w:t>русной</w:t>
      </w:r>
      <w:proofErr w:type="spellEnd"/>
      <w:r>
        <w:rPr>
          <w:sz w:val="28"/>
          <w:szCs w:val="28"/>
        </w:rPr>
        <w:t xml:space="preserve"> инфекции,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Указом Губернатора Владимирской области от </w:t>
      </w:r>
      <w:r w:rsidR="00E74BE1">
        <w:rPr>
          <w:sz w:val="28"/>
          <w:szCs w:val="28"/>
        </w:rPr>
        <w:t>31.03.2020г. № 6</w:t>
      </w:r>
      <w:r>
        <w:rPr>
          <w:sz w:val="28"/>
          <w:szCs w:val="28"/>
        </w:rPr>
        <w:t>0</w:t>
      </w:r>
    </w:p>
    <w:p w:rsidR="00AF3F3A" w:rsidRDefault="00AF3F3A" w:rsidP="00B46D83">
      <w:pPr>
        <w:jc w:val="both"/>
        <w:rPr>
          <w:sz w:val="28"/>
          <w:szCs w:val="28"/>
        </w:rPr>
      </w:pPr>
    </w:p>
    <w:p w:rsidR="00AF3F3A" w:rsidRPr="00AB6243" w:rsidRDefault="00AF3F3A" w:rsidP="00B46D83">
      <w:pPr>
        <w:jc w:val="both"/>
        <w:rPr>
          <w:b/>
          <w:sz w:val="28"/>
          <w:szCs w:val="28"/>
        </w:rPr>
      </w:pPr>
      <w:r w:rsidRPr="00AF3F3A">
        <w:rPr>
          <w:b/>
          <w:sz w:val="28"/>
          <w:szCs w:val="28"/>
        </w:rPr>
        <w:t>ПОСТАНОВЛЯЮ:</w:t>
      </w:r>
    </w:p>
    <w:p w:rsidR="00E74BE1" w:rsidRDefault="00E74BE1" w:rsidP="00E74BE1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14.00 часов 31.03.2020 до улучшения </w:t>
      </w:r>
      <w:proofErr w:type="gramStart"/>
      <w:r>
        <w:rPr>
          <w:sz w:val="28"/>
          <w:szCs w:val="28"/>
        </w:rPr>
        <w:t>санитарно-эпидемиологической</w:t>
      </w:r>
      <w:proofErr w:type="gramEnd"/>
      <w:r>
        <w:rPr>
          <w:sz w:val="28"/>
          <w:szCs w:val="28"/>
        </w:rPr>
        <w:t xml:space="preserve"> об-</w:t>
      </w:r>
    </w:p>
    <w:p w:rsidR="00AF3F3A" w:rsidRDefault="00E74BE1" w:rsidP="00E74BE1">
      <w:pPr>
        <w:jc w:val="both"/>
        <w:rPr>
          <w:sz w:val="28"/>
          <w:szCs w:val="28"/>
        </w:rPr>
      </w:pPr>
      <w:r w:rsidRPr="00E74BE1">
        <w:rPr>
          <w:sz w:val="28"/>
          <w:szCs w:val="28"/>
        </w:rPr>
        <w:t>остановки обязать граждан, проживающих и (или) временно находящихся на те</w:t>
      </w:r>
      <w:r w:rsidRPr="00E74BE1">
        <w:rPr>
          <w:sz w:val="28"/>
          <w:szCs w:val="28"/>
        </w:rPr>
        <w:t>р</w:t>
      </w:r>
      <w:r w:rsidRPr="00E74BE1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муниципального образования поселок Уршельский (сельское поселение), не покидать места проживания (пребывания), за исключением следующих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ев:</w:t>
      </w:r>
    </w:p>
    <w:p w:rsidR="00E74BE1" w:rsidRDefault="00E74BE1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за экстренной (неотложной) медицинской помощью и случаи иной прямой угрозы жизни и здоровью;</w:t>
      </w:r>
    </w:p>
    <w:p w:rsidR="00E74BE1" w:rsidRDefault="00E74BE1" w:rsidP="00E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следование к месту (от места) осуществления деятельности (работы),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торая не приостановлена в соответствии с </w:t>
      </w:r>
      <w:r w:rsidR="00EA2FB6">
        <w:rPr>
          <w:sz w:val="28"/>
          <w:szCs w:val="28"/>
        </w:rPr>
        <w:t>Указом Губернатора Владимирской о</w:t>
      </w:r>
      <w:r w:rsidR="00EA2FB6">
        <w:rPr>
          <w:sz w:val="28"/>
          <w:szCs w:val="28"/>
        </w:rPr>
        <w:t>б</w:t>
      </w:r>
      <w:r w:rsidR="00EA2FB6">
        <w:rPr>
          <w:sz w:val="28"/>
          <w:szCs w:val="28"/>
        </w:rPr>
        <w:t>ласти от 17.03.2020 № 38</w:t>
      </w:r>
      <w:r>
        <w:rPr>
          <w:sz w:val="28"/>
          <w:szCs w:val="28"/>
        </w:rPr>
        <w:t>;</w:t>
      </w:r>
    </w:p>
    <w:p w:rsidR="00785716" w:rsidRDefault="00E74BE1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деятельности, связанной с передвижением по территории муниципального образования, в случае если такое передвижение непосредственно связано с </w:t>
      </w:r>
      <w:r w:rsidR="00785716">
        <w:rPr>
          <w:sz w:val="28"/>
          <w:szCs w:val="28"/>
        </w:rPr>
        <w:t>осуществлением</w:t>
      </w:r>
      <w:r>
        <w:rPr>
          <w:sz w:val="28"/>
          <w:szCs w:val="28"/>
        </w:rPr>
        <w:t xml:space="preserve"> деятельности, которая не приостановлена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 настоящим </w:t>
      </w:r>
      <w:r w:rsidR="00785716">
        <w:rPr>
          <w:sz w:val="28"/>
          <w:szCs w:val="28"/>
        </w:rPr>
        <w:t>Постановлением</w:t>
      </w:r>
      <w:r>
        <w:rPr>
          <w:sz w:val="28"/>
          <w:szCs w:val="28"/>
        </w:rPr>
        <w:t>, в том числе оказанием транспортных</w:t>
      </w:r>
      <w:r w:rsidR="00785716">
        <w:rPr>
          <w:sz w:val="28"/>
          <w:szCs w:val="28"/>
        </w:rPr>
        <w:t xml:space="preserve"> услуг и услуг доставки;</w:t>
      </w:r>
    </w:p>
    <w:p w:rsidR="00AB6243" w:rsidRDefault="00785716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следование к ближайшему месту приобретения товаров, работ, услуг,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лизация которых не ограничена в соответствии с </w:t>
      </w:r>
      <w:r w:rsidR="00AB6243">
        <w:rPr>
          <w:sz w:val="28"/>
          <w:szCs w:val="28"/>
        </w:rPr>
        <w:t>настоящим постановлением;</w:t>
      </w:r>
    </w:p>
    <w:p w:rsidR="00785716" w:rsidRDefault="00785716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выгул домашних животных на расстоянии, не превышающем 100 метров от места проживания (пребывания);</w:t>
      </w:r>
    </w:p>
    <w:p w:rsidR="00785716" w:rsidRDefault="00785716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 твердых коммунальных отходов до ближайшего места накопления отходов.</w:t>
      </w:r>
    </w:p>
    <w:p w:rsidR="00785716" w:rsidRDefault="00785716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нов, органов по делам гражданской обороны и чрезвычайным ситуациям и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домственных им организаций, органов по надзору в сфере защиты прав потреб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телей и благополучия человека, иных органов в части действий, непосре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ственно направленных на защиту жизни, здор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и иных прав и свобод граждан, в том числе противодействия преступности, охраны общественного порядка,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и обеспечения общественной безопасности.</w:t>
      </w:r>
    </w:p>
    <w:p w:rsidR="00785716" w:rsidRDefault="00785716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Гражданам соблюдать дистанцию до других граждан не менее 1,5 метра (социальное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), в том числе в общественных местах 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транспорте</w:t>
      </w:r>
      <w:r w:rsidR="00AB6243">
        <w:rPr>
          <w:sz w:val="28"/>
          <w:szCs w:val="28"/>
        </w:rPr>
        <w:t>, за исключением случаев оказания услуг по перевозке пассажиров и багажа легковым такси.</w:t>
      </w:r>
    </w:p>
    <w:p w:rsidR="00AB6243" w:rsidRPr="00AB6243" w:rsidRDefault="00AB6243" w:rsidP="00AB6243">
      <w:pPr>
        <w:pStyle w:val="af0"/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4BE1" w:rsidRPr="00E74BE1" w:rsidRDefault="00E74BE1" w:rsidP="00E74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3F3A" w:rsidRDefault="00AF3F3A" w:rsidP="00B46D83">
      <w:pPr>
        <w:jc w:val="both"/>
        <w:rPr>
          <w:sz w:val="28"/>
          <w:szCs w:val="28"/>
        </w:rPr>
      </w:pPr>
    </w:p>
    <w:p w:rsidR="00AF3F3A" w:rsidRDefault="00AF3F3A" w:rsidP="00B46D83">
      <w:pPr>
        <w:jc w:val="both"/>
        <w:rPr>
          <w:sz w:val="28"/>
          <w:szCs w:val="28"/>
        </w:rPr>
      </w:pPr>
    </w:p>
    <w:p w:rsidR="00AF3F3A" w:rsidRPr="002B2E80" w:rsidRDefault="00AF3F3A" w:rsidP="00B46D83">
      <w:pPr>
        <w:jc w:val="both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07657B" w:rsidRPr="00BD08DE" w:rsidTr="001900D1">
        <w:trPr>
          <w:trHeight w:val="764"/>
        </w:trPr>
        <w:tc>
          <w:tcPr>
            <w:tcW w:w="5245" w:type="dxa"/>
          </w:tcPr>
          <w:p w:rsidR="0007657B" w:rsidRDefault="00024EF7" w:rsidP="004F3042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  <w:r w:rsidR="0007657B" w:rsidRPr="008F4193">
              <w:rPr>
                <w:szCs w:val="28"/>
              </w:rPr>
              <w:t xml:space="preserve"> </w:t>
            </w:r>
          </w:p>
          <w:p w:rsidR="00024EF7" w:rsidRPr="008F4193" w:rsidRDefault="00024EF7" w:rsidP="004F3042">
            <w:pPr>
              <w:pStyle w:val="ab"/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</w:tc>
        <w:tc>
          <w:tcPr>
            <w:tcW w:w="4678" w:type="dxa"/>
          </w:tcPr>
          <w:p w:rsidR="0007657B" w:rsidRDefault="0007657B" w:rsidP="004F3042">
            <w:pPr>
              <w:rPr>
                <w:szCs w:val="28"/>
              </w:rPr>
            </w:pPr>
          </w:p>
          <w:p w:rsidR="0007657B" w:rsidRPr="00BD08DE" w:rsidRDefault="0007657B" w:rsidP="00024EF7">
            <w:pPr>
              <w:rPr>
                <w:sz w:val="28"/>
                <w:szCs w:val="28"/>
              </w:rPr>
            </w:pPr>
            <w:r w:rsidRPr="00BD08DE">
              <w:rPr>
                <w:sz w:val="28"/>
                <w:szCs w:val="28"/>
              </w:rPr>
              <w:t xml:space="preserve">                                   </w:t>
            </w:r>
            <w:r w:rsidR="00024EF7">
              <w:rPr>
                <w:sz w:val="28"/>
                <w:szCs w:val="28"/>
              </w:rPr>
              <w:t>Г.Ю. Соколова</w:t>
            </w:r>
          </w:p>
        </w:tc>
      </w:tr>
    </w:tbl>
    <w:p w:rsidR="00C81F7A" w:rsidRDefault="00C81F7A" w:rsidP="00230539">
      <w:pPr>
        <w:rPr>
          <w:sz w:val="24"/>
          <w:szCs w:val="24"/>
        </w:rPr>
      </w:pPr>
    </w:p>
    <w:sectPr w:rsidR="00C81F7A" w:rsidSect="00B76C36">
      <w:headerReference w:type="even" r:id="rId8"/>
      <w:headerReference w:type="default" r:id="rId9"/>
      <w:pgSz w:w="11907" w:h="16840" w:code="9"/>
      <w:pgMar w:top="709" w:right="567" w:bottom="709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716" w:rsidRDefault="00785716">
      <w:r>
        <w:separator/>
      </w:r>
    </w:p>
  </w:endnote>
  <w:endnote w:type="continuationSeparator" w:id="0">
    <w:p w:rsidR="00785716" w:rsidRDefault="0078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716" w:rsidRDefault="00785716">
      <w:r>
        <w:separator/>
      </w:r>
    </w:p>
  </w:footnote>
  <w:footnote w:type="continuationSeparator" w:id="0">
    <w:p w:rsidR="00785716" w:rsidRDefault="0078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16" w:rsidRDefault="00785716" w:rsidP="00795D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716" w:rsidRDefault="007857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16" w:rsidRDefault="00785716" w:rsidP="00795D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2FB6">
      <w:rPr>
        <w:rStyle w:val="a7"/>
        <w:noProof/>
      </w:rPr>
      <w:t>2</w:t>
    </w:r>
    <w:r>
      <w:rPr>
        <w:rStyle w:val="a7"/>
      </w:rPr>
      <w:fldChar w:fldCharType="end"/>
    </w:r>
  </w:p>
  <w:p w:rsidR="00785716" w:rsidRDefault="007857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B10"/>
    <w:multiLevelType w:val="hybridMultilevel"/>
    <w:tmpl w:val="3A4E31A8"/>
    <w:lvl w:ilvl="0" w:tplc="0D8608D0">
      <w:start w:val="1"/>
      <w:numFmt w:val="bullet"/>
      <w:lvlText w:val="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D8608D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5566736"/>
    <w:multiLevelType w:val="multilevel"/>
    <w:tmpl w:val="05A4A9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10089"/>
    <w:multiLevelType w:val="hybridMultilevel"/>
    <w:tmpl w:val="FACA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4DA4"/>
    <w:multiLevelType w:val="singleLevel"/>
    <w:tmpl w:val="A27E65AC"/>
    <w:lvl w:ilvl="0">
      <w:start w:val="1"/>
      <w:numFmt w:val="decimal"/>
      <w:lvlText w:val="%1)"/>
      <w:lvlJc w:val="left"/>
      <w:pPr>
        <w:tabs>
          <w:tab w:val="num" w:pos="1025"/>
        </w:tabs>
        <w:ind w:left="1025" w:hanging="465"/>
      </w:pPr>
      <w:rPr>
        <w:rFonts w:hint="default"/>
      </w:rPr>
    </w:lvl>
  </w:abstractNum>
  <w:abstractNum w:abstractNumId="4">
    <w:nsid w:val="2157489D"/>
    <w:multiLevelType w:val="hybridMultilevel"/>
    <w:tmpl w:val="C1AC5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4BD"/>
    <w:multiLevelType w:val="singleLevel"/>
    <w:tmpl w:val="E0B4141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CA7091"/>
    <w:multiLevelType w:val="singleLevel"/>
    <w:tmpl w:val="540258C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326E60AB"/>
    <w:multiLevelType w:val="hybridMultilevel"/>
    <w:tmpl w:val="A78C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21325"/>
    <w:multiLevelType w:val="hybridMultilevel"/>
    <w:tmpl w:val="66A40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A3D81"/>
    <w:multiLevelType w:val="singleLevel"/>
    <w:tmpl w:val="74845C8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45FB5E7B"/>
    <w:multiLevelType w:val="singleLevel"/>
    <w:tmpl w:val="BC882CD4"/>
    <w:lvl w:ilvl="0">
      <w:start w:val="9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1">
    <w:nsid w:val="4B0E2A8F"/>
    <w:multiLevelType w:val="multilevel"/>
    <w:tmpl w:val="C20CC414"/>
    <w:lvl w:ilvl="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5" w:hanging="10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75" w:hanging="10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15" w:hanging="10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55" w:hanging="10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EBE1F93"/>
    <w:multiLevelType w:val="multilevel"/>
    <w:tmpl w:val="ED464F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70"/>
    <w:rsid w:val="00001F0A"/>
    <w:rsid w:val="00003BA0"/>
    <w:rsid w:val="00005FAC"/>
    <w:rsid w:val="0001213A"/>
    <w:rsid w:val="000143FB"/>
    <w:rsid w:val="0001598D"/>
    <w:rsid w:val="000207C6"/>
    <w:rsid w:val="0002426C"/>
    <w:rsid w:val="00024EF7"/>
    <w:rsid w:val="000279CB"/>
    <w:rsid w:val="00035031"/>
    <w:rsid w:val="00036A15"/>
    <w:rsid w:val="000463C8"/>
    <w:rsid w:val="00053B7E"/>
    <w:rsid w:val="00060869"/>
    <w:rsid w:val="0006354C"/>
    <w:rsid w:val="0006426B"/>
    <w:rsid w:val="000660BA"/>
    <w:rsid w:val="00066B2C"/>
    <w:rsid w:val="00072957"/>
    <w:rsid w:val="00074368"/>
    <w:rsid w:val="00075A55"/>
    <w:rsid w:val="0007646B"/>
    <w:rsid w:val="0007657B"/>
    <w:rsid w:val="00082A88"/>
    <w:rsid w:val="0009212E"/>
    <w:rsid w:val="0009431A"/>
    <w:rsid w:val="0009636E"/>
    <w:rsid w:val="000B0414"/>
    <w:rsid w:val="000B1C7A"/>
    <w:rsid w:val="000B6F00"/>
    <w:rsid w:val="000C3341"/>
    <w:rsid w:val="000C3783"/>
    <w:rsid w:val="000C3AD2"/>
    <w:rsid w:val="000D0310"/>
    <w:rsid w:val="000D7286"/>
    <w:rsid w:val="000E0142"/>
    <w:rsid w:val="000E2A77"/>
    <w:rsid w:val="000E2DD4"/>
    <w:rsid w:val="000F2AB1"/>
    <w:rsid w:val="000F5126"/>
    <w:rsid w:val="00101C83"/>
    <w:rsid w:val="00103EB5"/>
    <w:rsid w:val="001078BF"/>
    <w:rsid w:val="00110881"/>
    <w:rsid w:val="001121BD"/>
    <w:rsid w:val="00117A70"/>
    <w:rsid w:val="00125112"/>
    <w:rsid w:val="00127C42"/>
    <w:rsid w:val="00127D95"/>
    <w:rsid w:val="00127EB7"/>
    <w:rsid w:val="001318C3"/>
    <w:rsid w:val="00133EB4"/>
    <w:rsid w:val="00143755"/>
    <w:rsid w:val="00143834"/>
    <w:rsid w:val="001449B2"/>
    <w:rsid w:val="00146C57"/>
    <w:rsid w:val="00146F63"/>
    <w:rsid w:val="001517BB"/>
    <w:rsid w:val="0015751B"/>
    <w:rsid w:val="00157ECF"/>
    <w:rsid w:val="00172452"/>
    <w:rsid w:val="00172582"/>
    <w:rsid w:val="00184340"/>
    <w:rsid w:val="001900D1"/>
    <w:rsid w:val="001904D2"/>
    <w:rsid w:val="0019624B"/>
    <w:rsid w:val="001A180E"/>
    <w:rsid w:val="001A2F5C"/>
    <w:rsid w:val="001B2D44"/>
    <w:rsid w:val="001B73BF"/>
    <w:rsid w:val="001B78E9"/>
    <w:rsid w:val="001D4E4D"/>
    <w:rsid w:val="001E3B0B"/>
    <w:rsid w:val="001E4254"/>
    <w:rsid w:val="001E5626"/>
    <w:rsid w:val="001E72C8"/>
    <w:rsid w:val="00200386"/>
    <w:rsid w:val="002129EE"/>
    <w:rsid w:val="00215DB4"/>
    <w:rsid w:val="00220E45"/>
    <w:rsid w:val="0022513D"/>
    <w:rsid w:val="00230539"/>
    <w:rsid w:val="00232438"/>
    <w:rsid w:val="00234094"/>
    <w:rsid w:val="00237A1C"/>
    <w:rsid w:val="00247417"/>
    <w:rsid w:val="00247C59"/>
    <w:rsid w:val="0026053C"/>
    <w:rsid w:val="00261F46"/>
    <w:rsid w:val="00262F7D"/>
    <w:rsid w:val="0026316E"/>
    <w:rsid w:val="00270C6D"/>
    <w:rsid w:val="002761E6"/>
    <w:rsid w:val="0027652B"/>
    <w:rsid w:val="00282C71"/>
    <w:rsid w:val="002833EF"/>
    <w:rsid w:val="00286DE1"/>
    <w:rsid w:val="00287A4E"/>
    <w:rsid w:val="00290301"/>
    <w:rsid w:val="00290DB7"/>
    <w:rsid w:val="002A1984"/>
    <w:rsid w:val="002A4694"/>
    <w:rsid w:val="002B19D1"/>
    <w:rsid w:val="002B2E80"/>
    <w:rsid w:val="002B6F06"/>
    <w:rsid w:val="002C00D3"/>
    <w:rsid w:val="002C2536"/>
    <w:rsid w:val="002C2F4F"/>
    <w:rsid w:val="002C3DA5"/>
    <w:rsid w:val="002C43CD"/>
    <w:rsid w:val="002D0268"/>
    <w:rsid w:val="002D4420"/>
    <w:rsid w:val="002D56D8"/>
    <w:rsid w:val="002F6FCC"/>
    <w:rsid w:val="0030091C"/>
    <w:rsid w:val="003071F1"/>
    <w:rsid w:val="00314A67"/>
    <w:rsid w:val="00314FC2"/>
    <w:rsid w:val="00334406"/>
    <w:rsid w:val="0034202B"/>
    <w:rsid w:val="00345033"/>
    <w:rsid w:val="00346A54"/>
    <w:rsid w:val="00347547"/>
    <w:rsid w:val="0034765E"/>
    <w:rsid w:val="00347722"/>
    <w:rsid w:val="003558BF"/>
    <w:rsid w:val="0035685B"/>
    <w:rsid w:val="003578C4"/>
    <w:rsid w:val="00357931"/>
    <w:rsid w:val="00364056"/>
    <w:rsid w:val="00366A75"/>
    <w:rsid w:val="003815D3"/>
    <w:rsid w:val="00386B82"/>
    <w:rsid w:val="0039079E"/>
    <w:rsid w:val="00394742"/>
    <w:rsid w:val="00394FF3"/>
    <w:rsid w:val="003977AF"/>
    <w:rsid w:val="003A06DC"/>
    <w:rsid w:val="003A2586"/>
    <w:rsid w:val="003A54FC"/>
    <w:rsid w:val="003B22BE"/>
    <w:rsid w:val="003B37FE"/>
    <w:rsid w:val="003B7CF8"/>
    <w:rsid w:val="003C4DC8"/>
    <w:rsid w:val="003D27BF"/>
    <w:rsid w:val="003D7AAD"/>
    <w:rsid w:val="003E1A2F"/>
    <w:rsid w:val="003E3692"/>
    <w:rsid w:val="003F524C"/>
    <w:rsid w:val="004011D5"/>
    <w:rsid w:val="00422588"/>
    <w:rsid w:val="0042594E"/>
    <w:rsid w:val="00430DA2"/>
    <w:rsid w:val="00431D35"/>
    <w:rsid w:val="0043259B"/>
    <w:rsid w:val="004352BE"/>
    <w:rsid w:val="00445F0B"/>
    <w:rsid w:val="00445FA4"/>
    <w:rsid w:val="00451934"/>
    <w:rsid w:val="00453642"/>
    <w:rsid w:val="00460BAB"/>
    <w:rsid w:val="00464DD9"/>
    <w:rsid w:val="00467C9A"/>
    <w:rsid w:val="004701BE"/>
    <w:rsid w:val="00471AC2"/>
    <w:rsid w:val="00471FE3"/>
    <w:rsid w:val="00473A76"/>
    <w:rsid w:val="0047485A"/>
    <w:rsid w:val="004766CC"/>
    <w:rsid w:val="00480943"/>
    <w:rsid w:val="00482335"/>
    <w:rsid w:val="0049210F"/>
    <w:rsid w:val="0049688B"/>
    <w:rsid w:val="004A26E2"/>
    <w:rsid w:val="004B2F07"/>
    <w:rsid w:val="004C48FB"/>
    <w:rsid w:val="004D41B4"/>
    <w:rsid w:val="004D5154"/>
    <w:rsid w:val="004E25DB"/>
    <w:rsid w:val="004E5D25"/>
    <w:rsid w:val="004E6714"/>
    <w:rsid w:val="004F057D"/>
    <w:rsid w:val="004F1C3F"/>
    <w:rsid w:val="004F3042"/>
    <w:rsid w:val="00503DD5"/>
    <w:rsid w:val="00504145"/>
    <w:rsid w:val="0050483D"/>
    <w:rsid w:val="005056D8"/>
    <w:rsid w:val="00505ECF"/>
    <w:rsid w:val="0050694A"/>
    <w:rsid w:val="00506DD0"/>
    <w:rsid w:val="00520808"/>
    <w:rsid w:val="0052157E"/>
    <w:rsid w:val="00522A39"/>
    <w:rsid w:val="00526D91"/>
    <w:rsid w:val="00530070"/>
    <w:rsid w:val="0053769C"/>
    <w:rsid w:val="00540C4A"/>
    <w:rsid w:val="00546A9F"/>
    <w:rsid w:val="00557155"/>
    <w:rsid w:val="00562B4C"/>
    <w:rsid w:val="00565110"/>
    <w:rsid w:val="005655B0"/>
    <w:rsid w:val="005676A4"/>
    <w:rsid w:val="005702B1"/>
    <w:rsid w:val="0057258C"/>
    <w:rsid w:val="005766C9"/>
    <w:rsid w:val="00586284"/>
    <w:rsid w:val="005936AA"/>
    <w:rsid w:val="0059507F"/>
    <w:rsid w:val="005957AD"/>
    <w:rsid w:val="0059739C"/>
    <w:rsid w:val="005B0192"/>
    <w:rsid w:val="005C33D1"/>
    <w:rsid w:val="005D25D5"/>
    <w:rsid w:val="005D5D5F"/>
    <w:rsid w:val="005D6E4C"/>
    <w:rsid w:val="005D76A9"/>
    <w:rsid w:val="005E0BDF"/>
    <w:rsid w:val="005E5AE3"/>
    <w:rsid w:val="005F4535"/>
    <w:rsid w:val="005F52A0"/>
    <w:rsid w:val="005F7CFB"/>
    <w:rsid w:val="006036B0"/>
    <w:rsid w:val="00604540"/>
    <w:rsid w:val="00617BE9"/>
    <w:rsid w:val="00622673"/>
    <w:rsid w:val="006230BD"/>
    <w:rsid w:val="006319C3"/>
    <w:rsid w:val="00633147"/>
    <w:rsid w:val="006431B3"/>
    <w:rsid w:val="006471B8"/>
    <w:rsid w:val="0065247D"/>
    <w:rsid w:val="0065537B"/>
    <w:rsid w:val="0065538F"/>
    <w:rsid w:val="00660A2E"/>
    <w:rsid w:val="00670CA3"/>
    <w:rsid w:val="00677FA9"/>
    <w:rsid w:val="006A257B"/>
    <w:rsid w:val="006A6A34"/>
    <w:rsid w:val="006B1CA0"/>
    <w:rsid w:val="006B66BA"/>
    <w:rsid w:val="006C3698"/>
    <w:rsid w:val="006C72B2"/>
    <w:rsid w:val="006C78FD"/>
    <w:rsid w:val="006D2E0D"/>
    <w:rsid w:val="006E1769"/>
    <w:rsid w:val="006F32C2"/>
    <w:rsid w:val="006F488A"/>
    <w:rsid w:val="006F557C"/>
    <w:rsid w:val="006F572C"/>
    <w:rsid w:val="006F7A2B"/>
    <w:rsid w:val="00702240"/>
    <w:rsid w:val="00704156"/>
    <w:rsid w:val="0071281A"/>
    <w:rsid w:val="007162FC"/>
    <w:rsid w:val="0071782C"/>
    <w:rsid w:val="00720A38"/>
    <w:rsid w:val="00732471"/>
    <w:rsid w:val="00740035"/>
    <w:rsid w:val="00741F8F"/>
    <w:rsid w:val="00747D60"/>
    <w:rsid w:val="00751108"/>
    <w:rsid w:val="00755DB4"/>
    <w:rsid w:val="00761A69"/>
    <w:rsid w:val="00761CC1"/>
    <w:rsid w:val="00762B32"/>
    <w:rsid w:val="007715BF"/>
    <w:rsid w:val="007801CE"/>
    <w:rsid w:val="007847B6"/>
    <w:rsid w:val="00785716"/>
    <w:rsid w:val="007905D6"/>
    <w:rsid w:val="00791E2C"/>
    <w:rsid w:val="007926CF"/>
    <w:rsid w:val="00793D1F"/>
    <w:rsid w:val="00793EE8"/>
    <w:rsid w:val="007949F4"/>
    <w:rsid w:val="00795D54"/>
    <w:rsid w:val="0079681B"/>
    <w:rsid w:val="00797887"/>
    <w:rsid w:val="007B0180"/>
    <w:rsid w:val="007B0C06"/>
    <w:rsid w:val="007B395B"/>
    <w:rsid w:val="007C1314"/>
    <w:rsid w:val="007D4CFF"/>
    <w:rsid w:val="007D687C"/>
    <w:rsid w:val="007E0C0C"/>
    <w:rsid w:val="007E2AE9"/>
    <w:rsid w:val="0080499E"/>
    <w:rsid w:val="00810BA7"/>
    <w:rsid w:val="00812439"/>
    <w:rsid w:val="00815FDC"/>
    <w:rsid w:val="008220DD"/>
    <w:rsid w:val="00832827"/>
    <w:rsid w:val="0083494D"/>
    <w:rsid w:val="00843137"/>
    <w:rsid w:val="00843E79"/>
    <w:rsid w:val="00844865"/>
    <w:rsid w:val="008465B2"/>
    <w:rsid w:val="008632A4"/>
    <w:rsid w:val="00863E99"/>
    <w:rsid w:val="00864354"/>
    <w:rsid w:val="008740E3"/>
    <w:rsid w:val="008836B4"/>
    <w:rsid w:val="0088537B"/>
    <w:rsid w:val="00893497"/>
    <w:rsid w:val="00893547"/>
    <w:rsid w:val="008A3EBD"/>
    <w:rsid w:val="008A4075"/>
    <w:rsid w:val="008A4E1F"/>
    <w:rsid w:val="008B4EDF"/>
    <w:rsid w:val="008C0377"/>
    <w:rsid w:val="008C226C"/>
    <w:rsid w:val="008C2BAC"/>
    <w:rsid w:val="008E2282"/>
    <w:rsid w:val="008E2C0E"/>
    <w:rsid w:val="008E6912"/>
    <w:rsid w:val="008F3233"/>
    <w:rsid w:val="008F4193"/>
    <w:rsid w:val="00903B13"/>
    <w:rsid w:val="00906BF7"/>
    <w:rsid w:val="009101AB"/>
    <w:rsid w:val="0091656D"/>
    <w:rsid w:val="00922501"/>
    <w:rsid w:val="00924364"/>
    <w:rsid w:val="00932968"/>
    <w:rsid w:val="0094060E"/>
    <w:rsid w:val="00940721"/>
    <w:rsid w:val="00941E28"/>
    <w:rsid w:val="009452A7"/>
    <w:rsid w:val="00945B58"/>
    <w:rsid w:val="00951122"/>
    <w:rsid w:val="00953B62"/>
    <w:rsid w:val="00971BEF"/>
    <w:rsid w:val="0097698E"/>
    <w:rsid w:val="0097779B"/>
    <w:rsid w:val="009847DB"/>
    <w:rsid w:val="00985D18"/>
    <w:rsid w:val="009A151D"/>
    <w:rsid w:val="009B3333"/>
    <w:rsid w:val="009B583A"/>
    <w:rsid w:val="009C3590"/>
    <w:rsid w:val="009C5C8C"/>
    <w:rsid w:val="009C778E"/>
    <w:rsid w:val="009D3E64"/>
    <w:rsid w:val="009D5AF3"/>
    <w:rsid w:val="009D650A"/>
    <w:rsid w:val="009D6F83"/>
    <w:rsid w:val="009E4AB7"/>
    <w:rsid w:val="009E6385"/>
    <w:rsid w:val="009E7883"/>
    <w:rsid w:val="009F1AD7"/>
    <w:rsid w:val="009F7898"/>
    <w:rsid w:val="00A01587"/>
    <w:rsid w:val="00A02934"/>
    <w:rsid w:val="00A03EDC"/>
    <w:rsid w:val="00A07ACF"/>
    <w:rsid w:val="00A11ED7"/>
    <w:rsid w:val="00A13FFC"/>
    <w:rsid w:val="00A227F3"/>
    <w:rsid w:val="00A22E5E"/>
    <w:rsid w:val="00A249B1"/>
    <w:rsid w:val="00A31D18"/>
    <w:rsid w:val="00A3308A"/>
    <w:rsid w:val="00A33388"/>
    <w:rsid w:val="00A33CDA"/>
    <w:rsid w:val="00A415DA"/>
    <w:rsid w:val="00A43F58"/>
    <w:rsid w:val="00A50892"/>
    <w:rsid w:val="00A51CF3"/>
    <w:rsid w:val="00A5626C"/>
    <w:rsid w:val="00A60CF2"/>
    <w:rsid w:val="00A625D0"/>
    <w:rsid w:val="00A74CA5"/>
    <w:rsid w:val="00A75435"/>
    <w:rsid w:val="00A91E2F"/>
    <w:rsid w:val="00A94321"/>
    <w:rsid w:val="00A94434"/>
    <w:rsid w:val="00A96816"/>
    <w:rsid w:val="00A979F9"/>
    <w:rsid w:val="00AA27FF"/>
    <w:rsid w:val="00AB04E1"/>
    <w:rsid w:val="00AB20E7"/>
    <w:rsid w:val="00AB5926"/>
    <w:rsid w:val="00AB6243"/>
    <w:rsid w:val="00AC02BA"/>
    <w:rsid w:val="00AC1C46"/>
    <w:rsid w:val="00AC30A5"/>
    <w:rsid w:val="00AC7C6E"/>
    <w:rsid w:val="00AD411B"/>
    <w:rsid w:val="00AD7770"/>
    <w:rsid w:val="00AE014A"/>
    <w:rsid w:val="00AE5392"/>
    <w:rsid w:val="00AE556C"/>
    <w:rsid w:val="00AF1549"/>
    <w:rsid w:val="00AF350E"/>
    <w:rsid w:val="00AF3F3A"/>
    <w:rsid w:val="00B02E91"/>
    <w:rsid w:val="00B05B18"/>
    <w:rsid w:val="00B05FEF"/>
    <w:rsid w:val="00B11ECF"/>
    <w:rsid w:val="00B1477E"/>
    <w:rsid w:val="00B25090"/>
    <w:rsid w:val="00B267CB"/>
    <w:rsid w:val="00B3533D"/>
    <w:rsid w:val="00B41BC1"/>
    <w:rsid w:val="00B421F8"/>
    <w:rsid w:val="00B45606"/>
    <w:rsid w:val="00B469C0"/>
    <w:rsid w:val="00B46D83"/>
    <w:rsid w:val="00B54E67"/>
    <w:rsid w:val="00B556A5"/>
    <w:rsid w:val="00B56A7B"/>
    <w:rsid w:val="00B5735D"/>
    <w:rsid w:val="00B616B5"/>
    <w:rsid w:val="00B63A74"/>
    <w:rsid w:val="00B66C6E"/>
    <w:rsid w:val="00B71484"/>
    <w:rsid w:val="00B76C36"/>
    <w:rsid w:val="00B83AFD"/>
    <w:rsid w:val="00B8558A"/>
    <w:rsid w:val="00B9131D"/>
    <w:rsid w:val="00B93CB4"/>
    <w:rsid w:val="00B9436B"/>
    <w:rsid w:val="00B97EE6"/>
    <w:rsid w:val="00BA083F"/>
    <w:rsid w:val="00BB1888"/>
    <w:rsid w:val="00BC132C"/>
    <w:rsid w:val="00BC1402"/>
    <w:rsid w:val="00BC461D"/>
    <w:rsid w:val="00BD4C7C"/>
    <w:rsid w:val="00BE3562"/>
    <w:rsid w:val="00BE3DE4"/>
    <w:rsid w:val="00BE6C10"/>
    <w:rsid w:val="00BF128B"/>
    <w:rsid w:val="00BF51F5"/>
    <w:rsid w:val="00C05917"/>
    <w:rsid w:val="00C10E13"/>
    <w:rsid w:val="00C10E15"/>
    <w:rsid w:val="00C15337"/>
    <w:rsid w:val="00C22C69"/>
    <w:rsid w:val="00C242D6"/>
    <w:rsid w:val="00C3365E"/>
    <w:rsid w:val="00C56BCA"/>
    <w:rsid w:val="00C6246E"/>
    <w:rsid w:val="00C629A6"/>
    <w:rsid w:val="00C70FB0"/>
    <w:rsid w:val="00C717BB"/>
    <w:rsid w:val="00C73D8A"/>
    <w:rsid w:val="00C762CC"/>
    <w:rsid w:val="00C81F7A"/>
    <w:rsid w:val="00C91992"/>
    <w:rsid w:val="00C934CA"/>
    <w:rsid w:val="00C93A1D"/>
    <w:rsid w:val="00C97DDB"/>
    <w:rsid w:val="00CA1011"/>
    <w:rsid w:val="00CA1189"/>
    <w:rsid w:val="00CA705C"/>
    <w:rsid w:val="00CB3F1D"/>
    <w:rsid w:val="00CB4CE8"/>
    <w:rsid w:val="00CB7741"/>
    <w:rsid w:val="00CB7E02"/>
    <w:rsid w:val="00CC0E5D"/>
    <w:rsid w:val="00CC784D"/>
    <w:rsid w:val="00CD6A3B"/>
    <w:rsid w:val="00CE1BAD"/>
    <w:rsid w:val="00CE244A"/>
    <w:rsid w:val="00CE306E"/>
    <w:rsid w:val="00CE3889"/>
    <w:rsid w:val="00CE43F4"/>
    <w:rsid w:val="00CE5175"/>
    <w:rsid w:val="00CE5F9C"/>
    <w:rsid w:val="00CE6CA1"/>
    <w:rsid w:val="00CF6D9B"/>
    <w:rsid w:val="00D13552"/>
    <w:rsid w:val="00D14609"/>
    <w:rsid w:val="00D20757"/>
    <w:rsid w:val="00D20A3B"/>
    <w:rsid w:val="00D21C06"/>
    <w:rsid w:val="00D2287C"/>
    <w:rsid w:val="00D31778"/>
    <w:rsid w:val="00D3573A"/>
    <w:rsid w:val="00D440A5"/>
    <w:rsid w:val="00D4618E"/>
    <w:rsid w:val="00D47112"/>
    <w:rsid w:val="00D5144C"/>
    <w:rsid w:val="00D53FDE"/>
    <w:rsid w:val="00D54045"/>
    <w:rsid w:val="00D63050"/>
    <w:rsid w:val="00D71BE5"/>
    <w:rsid w:val="00D77C71"/>
    <w:rsid w:val="00D812D9"/>
    <w:rsid w:val="00D868EA"/>
    <w:rsid w:val="00D94E85"/>
    <w:rsid w:val="00D9546B"/>
    <w:rsid w:val="00DA09D1"/>
    <w:rsid w:val="00DB03E6"/>
    <w:rsid w:val="00DB08AF"/>
    <w:rsid w:val="00DB5C46"/>
    <w:rsid w:val="00DC2361"/>
    <w:rsid w:val="00DC68CE"/>
    <w:rsid w:val="00DC7749"/>
    <w:rsid w:val="00DF11DF"/>
    <w:rsid w:val="00DF363C"/>
    <w:rsid w:val="00DF7963"/>
    <w:rsid w:val="00E03792"/>
    <w:rsid w:val="00E04BD5"/>
    <w:rsid w:val="00E25A97"/>
    <w:rsid w:val="00E31BDA"/>
    <w:rsid w:val="00E3251B"/>
    <w:rsid w:val="00E5041F"/>
    <w:rsid w:val="00E57405"/>
    <w:rsid w:val="00E607D0"/>
    <w:rsid w:val="00E6174B"/>
    <w:rsid w:val="00E73957"/>
    <w:rsid w:val="00E74BE1"/>
    <w:rsid w:val="00E81383"/>
    <w:rsid w:val="00E82CDA"/>
    <w:rsid w:val="00E832A5"/>
    <w:rsid w:val="00E920C4"/>
    <w:rsid w:val="00E92996"/>
    <w:rsid w:val="00E97FBC"/>
    <w:rsid w:val="00EA2590"/>
    <w:rsid w:val="00EA25B8"/>
    <w:rsid w:val="00EA2FB6"/>
    <w:rsid w:val="00EB0855"/>
    <w:rsid w:val="00EB0A2F"/>
    <w:rsid w:val="00EB6705"/>
    <w:rsid w:val="00EC01A7"/>
    <w:rsid w:val="00EC76F3"/>
    <w:rsid w:val="00EC7754"/>
    <w:rsid w:val="00ED670B"/>
    <w:rsid w:val="00EE30F2"/>
    <w:rsid w:val="00EE34B1"/>
    <w:rsid w:val="00EF4F94"/>
    <w:rsid w:val="00F02554"/>
    <w:rsid w:val="00F13DF8"/>
    <w:rsid w:val="00F23AF5"/>
    <w:rsid w:val="00F24FAB"/>
    <w:rsid w:val="00F34670"/>
    <w:rsid w:val="00F36275"/>
    <w:rsid w:val="00F429FA"/>
    <w:rsid w:val="00F527F7"/>
    <w:rsid w:val="00F541EE"/>
    <w:rsid w:val="00F5483C"/>
    <w:rsid w:val="00F55335"/>
    <w:rsid w:val="00F61018"/>
    <w:rsid w:val="00F67B5F"/>
    <w:rsid w:val="00F76991"/>
    <w:rsid w:val="00F8366D"/>
    <w:rsid w:val="00F84C8E"/>
    <w:rsid w:val="00F95A79"/>
    <w:rsid w:val="00FA5EE7"/>
    <w:rsid w:val="00FA7E9F"/>
    <w:rsid w:val="00FB0315"/>
    <w:rsid w:val="00FB592F"/>
    <w:rsid w:val="00FC289A"/>
    <w:rsid w:val="00FC6C5E"/>
    <w:rsid w:val="00FC7B59"/>
    <w:rsid w:val="00FD025B"/>
    <w:rsid w:val="00FD2ED6"/>
    <w:rsid w:val="00FE153E"/>
    <w:rsid w:val="00FE1D93"/>
    <w:rsid w:val="00F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C9"/>
  </w:style>
  <w:style w:type="paragraph" w:styleId="1">
    <w:name w:val="heading 1"/>
    <w:basedOn w:val="a"/>
    <w:next w:val="a"/>
    <w:qFormat/>
    <w:rsid w:val="005766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766C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66C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66C9"/>
    <w:pPr>
      <w:keepNext/>
      <w:spacing w:line="240" w:lineRule="exact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766C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766C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D5D5F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CE43F4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766C9"/>
    <w:pPr>
      <w:ind w:left="283" w:hanging="283"/>
    </w:pPr>
  </w:style>
  <w:style w:type="paragraph" w:styleId="a4">
    <w:name w:val="Body Text"/>
    <w:basedOn w:val="a"/>
    <w:rsid w:val="005766C9"/>
    <w:pPr>
      <w:spacing w:after="120"/>
    </w:pPr>
  </w:style>
  <w:style w:type="paragraph" w:styleId="a5">
    <w:name w:val="header"/>
    <w:basedOn w:val="a"/>
    <w:link w:val="a6"/>
    <w:rsid w:val="005766C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locked/>
    <w:rsid w:val="0071281A"/>
    <w:rPr>
      <w:lang w:val="ru-RU" w:eastAsia="ru-RU" w:bidi="ar-SA"/>
    </w:rPr>
  </w:style>
  <w:style w:type="character" w:styleId="a7">
    <w:name w:val="page number"/>
    <w:basedOn w:val="a0"/>
    <w:rsid w:val="005766C9"/>
  </w:style>
  <w:style w:type="paragraph" w:styleId="a8">
    <w:name w:val="footer"/>
    <w:basedOn w:val="a"/>
    <w:link w:val="a9"/>
    <w:rsid w:val="005766C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locked/>
    <w:rsid w:val="0071281A"/>
    <w:rPr>
      <w:lang w:val="ru-RU" w:eastAsia="ru-RU" w:bidi="ar-SA"/>
    </w:rPr>
  </w:style>
  <w:style w:type="paragraph" w:styleId="aa">
    <w:name w:val="Body Text Indent"/>
    <w:basedOn w:val="a"/>
    <w:rsid w:val="005766C9"/>
    <w:pPr>
      <w:ind w:firstLine="851"/>
      <w:jc w:val="both"/>
    </w:pPr>
    <w:rPr>
      <w:sz w:val="28"/>
    </w:rPr>
  </w:style>
  <w:style w:type="paragraph" w:styleId="ab">
    <w:name w:val="Title"/>
    <w:basedOn w:val="a"/>
    <w:link w:val="ac"/>
    <w:qFormat/>
    <w:rsid w:val="005766C9"/>
    <w:pPr>
      <w:jc w:val="center"/>
    </w:pPr>
    <w:rPr>
      <w:sz w:val="28"/>
    </w:rPr>
  </w:style>
  <w:style w:type="paragraph" w:styleId="ad">
    <w:name w:val="Document Map"/>
    <w:basedOn w:val="a"/>
    <w:semiHidden/>
    <w:rsid w:val="005766C9"/>
    <w:pPr>
      <w:shd w:val="clear" w:color="auto" w:fill="000080"/>
    </w:pPr>
    <w:rPr>
      <w:rFonts w:ascii="Tahoma" w:hAnsi="Tahoma"/>
    </w:rPr>
  </w:style>
  <w:style w:type="table" w:styleId="ae">
    <w:name w:val="Table Grid"/>
    <w:basedOn w:val="a1"/>
    <w:rsid w:val="00F3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70224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E43F4"/>
    <w:pPr>
      <w:ind w:firstLine="709"/>
      <w:jc w:val="both"/>
    </w:pPr>
    <w:rPr>
      <w:sz w:val="28"/>
    </w:rPr>
  </w:style>
  <w:style w:type="paragraph" w:customStyle="1" w:styleId="ConsTitle">
    <w:name w:val="ConsTitle"/>
    <w:rsid w:val="00CE43F4"/>
    <w:pPr>
      <w:widowControl w:val="0"/>
    </w:pPr>
    <w:rPr>
      <w:rFonts w:ascii="Arial" w:hAnsi="Arial"/>
      <w:b/>
      <w:snapToGrid w:val="0"/>
      <w:sz w:val="16"/>
    </w:rPr>
  </w:style>
  <w:style w:type="paragraph" w:styleId="21">
    <w:name w:val="Body Text 2"/>
    <w:basedOn w:val="a"/>
    <w:rsid w:val="00CE43F4"/>
    <w:pPr>
      <w:spacing w:after="120" w:line="480" w:lineRule="auto"/>
    </w:pPr>
  </w:style>
  <w:style w:type="paragraph" w:styleId="30">
    <w:name w:val="Body Text Indent 3"/>
    <w:basedOn w:val="a"/>
    <w:rsid w:val="00CE43F4"/>
    <w:pPr>
      <w:spacing w:after="120"/>
      <w:ind w:left="283"/>
    </w:pPr>
    <w:rPr>
      <w:sz w:val="16"/>
      <w:szCs w:val="16"/>
    </w:rPr>
  </w:style>
  <w:style w:type="paragraph" w:customStyle="1" w:styleId="10">
    <w:name w:val="Абзац списка1"/>
    <w:basedOn w:val="a"/>
    <w:rsid w:val="007128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азвание Знак"/>
    <w:link w:val="ab"/>
    <w:rsid w:val="0007657B"/>
    <w:rPr>
      <w:sz w:val="28"/>
    </w:rPr>
  </w:style>
  <w:style w:type="paragraph" w:customStyle="1" w:styleId="11">
    <w:name w:val="Стиль1"/>
    <w:basedOn w:val="a"/>
    <w:rsid w:val="00CA1189"/>
    <w:rPr>
      <w:sz w:val="28"/>
      <w:szCs w:val="24"/>
    </w:rPr>
  </w:style>
  <w:style w:type="paragraph" w:styleId="af0">
    <w:name w:val="List Paragraph"/>
    <w:basedOn w:val="a"/>
    <w:uiPriority w:val="34"/>
    <w:qFormat/>
    <w:rsid w:val="00FE1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C9"/>
  </w:style>
  <w:style w:type="paragraph" w:styleId="1">
    <w:name w:val="heading 1"/>
    <w:basedOn w:val="a"/>
    <w:next w:val="a"/>
    <w:qFormat/>
    <w:rsid w:val="005766C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766C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766C9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5766C9"/>
    <w:pPr>
      <w:keepNext/>
      <w:spacing w:line="240" w:lineRule="exact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5766C9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5766C9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5D5D5F"/>
    <w:pPr>
      <w:keepNext/>
      <w:jc w:val="center"/>
      <w:outlineLvl w:val="6"/>
    </w:pPr>
    <w:rPr>
      <w:b/>
      <w:sz w:val="36"/>
    </w:rPr>
  </w:style>
  <w:style w:type="paragraph" w:styleId="8">
    <w:name w:val="heading 8"/>
    <w:basedOn w:val="a"/>
    <w:next w:val="a"/>
    <w:qFormat/>
    <w:rsid w:val="00CE43F4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766C9"/>
    <w:pPr>
      <w:ind w:left="283" w:hanging="283"/>
    </w:pPr>
  </w:style>
  <w:style w:type="paragraph" w:styleId="a4">
    <w:name w:val="Body Text"/>
    <w:basedOn w:val="a"/>
    <w:rsid w:val="005766C9"/>
    <w:pPr>
      <w:spacing w:after="120"/>
    </w:pPr>
  </w:style>
  <w:style w:type="paragraph" w:styleId="a5">
    <w:name w:val="header"/>
    <w:basedOn w:val="a"/>
    <w:link w:val="a6"/>
    <w:rsid w:val="005766C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link w:val="a5"/>
    <w:locked/>
    <w:rsid w:val="0071281A"/>
    <w:rPr>
      <w:lang w:val="ru-RU" w:eastAsia="ru-RU" w:bidi="ar-SA"/>
    </w:rPr>
  </w:style>
  <w:style w:type="character" w:styleId="a7">
    <w:name w:val="page number"/>
    <w:basedOn w:val="a0"/>
    <w:rsid w:val="005766C9"/>
  </w:style>
  <w:style w:type="paragraph" w:styleId="a8">
    <w:name w:val="footer"/>
    <w:basedOn w:val="a"/>
    <w:link w:val="a9"/>
    <w:rsid w:val="005766C9"/>
    <w:pPr>
      <w:tabs>
        <w:tab w:val="center" w:pos="4536"/>
        <w:tab w:val="right" w:pos="9072"/>
      </w:tabs>
    </w:pPr>
  </w:style>
  <w:style w:type="character" w:customStyle="1" w:styleId="a9">
    <w:name w:val="Нижний колонтитул Знак"/>
    <w:link w:val="a8"/>
    <w:locked/>
    <w:rsid w:val="0071281A"/>
    <w:rPr>
      <w:lang w:val="ru-RU" w:eastAsia="ru-RU" w:bidi="ar-SA"/>
    </w:rPr>
  </w:style>
  <w:style w:type="paragraph" w:styleId="aa">
    <w:name w:val="Body Text Indent"/>
    <w:basedOn w:val="a"/>
    <w:rsid w:val="005766C9"/>
    <w:pPr>
      <w:ind w:firstLine="851"/>
      <w:jc w:val="both"/>
    </w:pPr>
    <w:rPr>
      <w:sz w:val="28"/>
    </w:rPr>
  </w:style>
  <w:style w:type="paragraph" w:styleId="ab">
    <w:name w:val="Title"/>
    <w:basedOn w:val="a"/>
    <w:link w:val="ac"/>
    <w:qFormat/>
    <w:rsid w:val="005766C9"/>
    <w:pPr>
      <w:jc w:val="center"/>
    </w:pPr>
    <w:rPr>
      <w:sz w:val="28"/>
    </w:rPr>
  </w:style>
  <w:style w:type="paragraph" w:styleId="ad">
    <w:name w:val="Document Map"/>
    <w:basedOn w:val="a"/>
    <w:semiHidden/>
    <w:rsid w:val="005766C9"/>
    <w:pPr>
      <w:shd w:val="clear" w:color="auto" w:fill="000080"/>
    </w:pPr>
    <w:rPr>
      <w:rFonts w:ascii="Tahoma" w:hAnsi="Tahoma"/>
    </w:rPr>
  </w:style>
  <w:style w:type="table" w:styleId="ae">
    <w:name w:val="Table Grid"/>
    <w:basedOn w:val="a1"/>
    <w:rsid w:val="00F34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semiHidden/>
    <w:rsid w:val="0070224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CE43F4"/>
    <w:pPr>
      <w:ind w:firstLine="709"/>
      <w:jc w:val="both"/>
    </w:pPr>
    <w:rPr>
      <w:sz w:val="28"/>
    </w:rPr>
  </w:style>
  <w:style w:type="paragraph" w:customStyle="1" w:styleId="ConsTitle">
    <w:name w:val="ConsTitle"/>
    <w:rsid w:val="00CE43F4"/>
    <w:pPr>
      <w:widowControl w:val="0"/>
    </w:pPr>
    <w:rPr>
      <w:rFonts w:ascii="Arial" w:hAnsi="Arial"/>
      <w:b/>
      <w:snapToGrid w:val="0"/>
      <w:sz w:val="16"/>
    </w:rPr>
  </w:style>
  <w:style w:type="paragraph" w:styleId="21">
    <w:name w:val="Body Text 2"/>
    <w:basedOn w:val="a"/>
    <w:rsid w:val="00CE43F4"/>
    <w:pPr>
      <w:spacing w:after="120" w:line="480" w:lineRule="auto"/>
    </w:pPr>
  </w:style>
  <w:style w:type="paragraph" w:styleId="30">
    <w:name w:val="Body Text Indent 3"/>
    <w:basedOn w:val="a"/>
    <w:rsid w:val="00CE43F4"/>
    <w:pPr>
      <w:spacing w:after="120"/>
      <w:ind w:left="283"/>
    </w:pPr>
    <w:rPr>
      <w:sz w:val="16"/>
      <w:szCs w:val="16"/>
    </w:rPr>
  </w:style>
  <w:style w:type="paragraph" w:customStyle="1" w:styleId="10">
    <w:name w:val="Абзац списка1"/>
    <w:basedOn w:val="a"/>
    <w:rsid w:val="007128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азвание Знак"/>
    <w:link w:val="ab"/>
    <w:rsid w:val="0007657B"/>
    <w:rPr>
      <w:sz w:val="28"/>
    </w:rPr>
  </w:style>
  <w:style w:type="paragraph" w:customStyle="1" w:styleId="11">
    <w:name w:val="Стиль1"/>
    <w:basedOn w:val="a"/>
    <w:rsid w:val="00CA1189"/>
    <w:rPr>
      <w:sz w:val="28"/>
      <w:szCs w:val="24"/>
    </w:rPr>
  </w:style>
  <w:style w:type="paragraph" w:styleId="af0">
    <w:name w:val="List Paragraph"/>
    <w:basedOn w:val="a"/>
    <w:uiPriority w:val="34"/>
    <w:qFormat/>
    <w:rsid w:val="00FE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RT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PRTIKAZ</Template>
  <TotalTime>4</TotalTime>
  <Pages>2</Pages>
  <Words>330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ГФУ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Steve John Samond</dc:creator>
  <cp:lastModifiedBy>ADmin</cp:lastModifiedBy>
  <cp:revision>4</cp:revision>
  <cp:lastPrinted>2020-03-31T13:40:00Z</cp:lastPrinted>
  <dcterms:created xsi:type="dcterms:W3CDTF">2020-03-31T13:32:00Z</dcterms:created>
  <dcterms:modified xsi:type="dcterms:W3CDTF">2020-03-31T13:40:00Z</dcterms:modified>
</cp:coreProperties>
</file>